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13575" w:type="dxa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410"/>
        <w:gridCol w:w="2410"/>
        <w:gridCol w:w="2268"/>
      </w:tblGrid>
      <w:tr w:rsidR="00135B25" w:rsidTr="001F42AB">
        <w:tc>
          <w:tcPr>
            <w:tcW w:w="1809" w:type="dxa"/>
          </w:tcPr>
          <w:p w:rsidR="00135B25" w:rsidRPr="006B661F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  <w:p w:rsidR="00135B25" w:rsidRPr="006B661F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B25" w:rsidRPr="006B661F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135B25" w:rsidRPr="006B661F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410" w:type="dxa"/>
          </w:tcPr>
          <w:p w:rsidR="00135B25" w:rsidRPr="004D751A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135B25" w:rsidRPr="006B661F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135B25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  <w:p w:rsidR="00135B25" w:rsidRPr="006B661F" w:rsidRDefault="00135B25" w:rsidP="001F42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8.55 – 9.25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</w:t>
            </w:r>
            <w:r w:rsidR="00233614">
              <w:rPr>
                <w:rFonts w:ascii="Century Gothic" w:hAnsi="Century Gothic"/>
                <w:b/>
              </w:rPr>
              <w:t>5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9.25 – 9.55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33614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>
              <w:rPr>
                <w:rFonts w:ascii="Century Gothic" w:hAnsi="Century Gothic"/>
              </w:rPr>
              <w:t xml:space="preserve"> – Gr</w:t>
            </w:r>
            <w:r w:rsidR="002806A2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9.55 – 10.25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 w:rsidRPr="00D203EE">
              <w:rPr>
                <w:rFonts w:ascii="Century Gothic" w:hAnsi="Century Gothic"/>
                <w:b/>
              </w:rPr>
              <w:t xml:space="preserve"> </w:t>
            </w:r>
            <w:r w:rsidR="002806A2">
              <w:rPr>
                <w:rFonts w:ascii="Century Gothic" w:hAnsi="Century Gothic"/>
              </w:rPr>
              <w:t>– Gr</w:t>
            </w:r>
            <w:r w:rsidR="002806A2" w:rsidRPr="009366D0">
              <w:rPr>
                <w:rFonts w:ascii="Century Gothic" w:hAnsi="Century Gothic"/>
              </w:rPr>
              <w:t>p 3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33614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135B25" w:rsidRPr="00D203EE">
              <w:rPr>
                <w:rFonts w:ascii="Century Gothic" w:hAnsi="Century Gothic"/>
                <w:b/>
              </w:rPr>
              <w:t xml:space="preserve"> </w:t>
            </w:r>
            <w:r w:rsidR="00135B25">
              <w:rPr>
                <w:rFonts w:ascii="Century Gothic" w:hAnsi="Century Gothic"/>
              </w:rPr>
              <w:t>– Gr</w:t>
            </w:r>
            <w:r w:rsidR="00135B25" w:rsidRPr="009366D0">
              <w:rPr>
                <w:rFonts w:ascii="Century Gothic" w:hAnsi="Century Gothic"/>
              </w:rPr>
              <w:t>p 3</w:t>
            </w:r>
          </w:p>
          <w:p w:rsidR="00135B25" w:rsidRPr="00D203EE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r w:rsidR="002806A2" w:rsidRPr="00D203EE">
              <w:rPr>
                <w:rFonts w:ascii="Century Gothic" w:hAnsi="Century Gothic"/>
                <w:b/>
              </w:rPr>
              <w:t xml:space="preserve"> </w:t>
            </w:r>
            <w:r w:rsidR="002806A2">
              <w:rPr>
                <w:rFonts w:ascii="Century Gothic" w:hAnsi="Century Gothic"/>
              </w:rPr>
              <w:t>– Gr</w:t>
            </w:r>
            <w:r w:rsidR="002806A2" w:rsidRPr="009366D0">
              <w:rPr>
                <w:rFonts w:ascii="Century Gothic" w:hAnsi="Century Gothic"/>
              </w:rPr>
              <w:t>p 3</w:t>
            </w:r>
          </w:p>
          <w:p w:rsidR="00135B25" w:rsidRPr="00D203EE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2806A2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</w:t>
            </w:r>
            <w:r w:rsidR="00233614">
              <w:rPr>
                <w:rFonts w:ascii="Century Gothic" w:hAnsi="Century Gothic"/>
                <w:b/>
              </w:rPr>
              <w:t xml:space="preserve"> 35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2806A2" w:rsidRPr="009366D0" w:rsidRDefault="00233614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35</w:t>
            </w:r>
            <w:bookmarkStart w:id="0" w:name="_GoBack"/>
            <w:bookmarkEnd w:id="0"/>
            <w:r w:rsidR="002806A2" w:rsidRPr="00D203EE">
              <w:rPr>
                <w:rFonts w:ascii="Century Gothic" w:hAnsi="Century Gothic"/>
                <w:b/>
              </w:rPr>
              <w:t xml:space="preserve"> </w:t>
            </w:r>
            <w:r w:rsidR="002806A2">
              <w:rPr>
                <w:rFonts w:ascii="Century Gothic" w:hAnsi="Century Gothic"/>
              </w:rPr>
              <w:t>– Gr</w:t>
            </w:r>
            <w:r w:rsidR="002806A2" w:rsidRPr="009366D0">
              <w:rPr>
                <w:rFonts w:ascii="Century Gothic" w:hAnsi="Century Gothic"/>
              </w:rPr>
              <w:t>p 3</w:t>
            </w:r>
          </w:p>
          <w:p w:rsidR="00135B25" w:rsidRPr="009366D0" w:rsidRDefault="002806A2" w:rsidP="002806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Morning Tea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11.05 – 11.30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  <w:b/>
              </w:rPr>
              <w:t xml:space="preserve"> </w:t>
            </w:r>
            <w:r w:rsidR="00135B25">
              <w:rPr>
                <w:rFonts w:ascii="Century Gothic" w:hAnsi="Century Gothic"/>
              </w:rPr>
              <w:t>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Rm 37 </w:t>
            </w:r>
            <w:r w:rsidR="00135B25">
              <w:rPr>
                <w:rFonts w:ascii="Century Gothic" w:hAnsi="Century Gothic"/>
              </w:rPr>
              <w:t>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2806A2"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11.30 – 12.00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2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12.00 – 12.30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 w:rsidR="002806A2"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37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="00135B25"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Lunchtime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1.25 – 1.55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2806A2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</w:t>
            </w:r>
            <w:r w:rsidR="00135B25" w:rsidRPr="009366D0">
              <w:rPr>
                <w:rFonts w:ascii="Century Gothic" w:hAnsi="Century Gothic"/>
              </w:rPr>
              <w:t>p 1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1.55 – 2.25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2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2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2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2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2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2.25 – 2.55</w:t>
            </w:r>
          </w:p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 </w:t>
            </w:r>
          </w:p>
        </w:tc>
        <w:tc>
          <w:tcPr>
            <w:tcW w:w="2410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:rsidR="00135B25" w:rsidRPr="009366D0" w:rsidRDefault="002806A2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36</w:t>
            </w:r>
            <w:r w:rsidR="00135B25">
              <w:rPr>
                <w:rFonts w:ascii="Century Gothic" w:hAnsi="Century Gothic"/>
              </w:rPr>
              <w:t xml:space="preserve"> – Grp 3</w:t>
            </w:r>
          </w:p>
          <w:p w:rsidR="00135B25" w:rsidRPr="009366D0" w:rsidRDefault="00135B25" w:rsidP="00135B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3-4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</w:tr>
      <w:tr w:rsidR="00135B25" w:rsidRPr="009366D0" w:rsidTr="001F42AB">
        <w:tc>
          <w:tcPr>
            <w:tcW w:w="1809" w:type="dxa"/>
          </w:tcPr>
          <w:p w:rsidR="00135B25" w:rsidRPr="009366D0" w:rsidRDefault="00135B25" w:rsidP="001F42AB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Pack Down and Secure Pool</w:t>
            </w: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35B25" w:rsidRPr="009366D0" w:rsidRDefault="00135B25" w:rsidP="001F42AB">
            <w:pPr>
              <w:rPr>
                <w:rFonts w:ascii="Century Gothic" w:hAnsi="Century Gothic"/>
              </w:rPr>
            </w:pPr>
          </w:p>
        </w:tc>
      </w:tr>
    </w:tbl>
    <w:p w:rsidR="00B824F8" w:rsidRPr="00135B25" w:rsidRDefault="009C29BD">
      <w:pPr>
        <w:rPr>
          <w:rFonts w:ascii="Century Gothic" w:hAnsi="Century Gothic"/>
          <w:b/>
        </w:rPr>
      </w:pPr>
      <w:r>
        <w:rPr>
          <w:rFonts w:ascii="Century Gothic" w:hAnsi="Century Gothic"/>
          <w:sz w:val="24"/>
          <w:szCs w:val="24"/>
        </w:rPr>
        <w:t xml:space="preserve">                             </w:t>
      </w:r>
      <w:r w:rsidR="002806A2">
        <w:rPr>
          <w:rFonts w:ascii="Century Gothic" w:hAnsi="Century Gothic"/>
          <w:b/>
          <w:sz w:val="24"/>
          <w:szCs w:val="24"/>
          <w:u w:val="single"/>
        </w:rPr>
        <w:t>2019</w:t>
      </w:r>
      <w:r w:rsidR="00135B25">
        <w:rPr>
          <w:rFonts w:ascii="Century Gothic" w:hAnsi="Century Gothic"/>
          <w:b/>
          <w:sz w:val="24"/>
          <w:szCs w:val="24"/>
          <w:u w:val="single"/>
        </w:rPr>
        <w:t xml:space="preserve"> Swim</w:t>
      </w:r>
      <w:r w:rsidR="002806A2">
        <w:rPr>
          <w:rFonts w:ascii="Century Gothic" w:hAnsi="Century Gothic"/>
          <w:b/>
          <w:sz w:val="24"/>
          <w:szCs w:val="24"/>
          <w:u w:val="single"/>
        </w:rPr>
        <w:t>ming Timetable – Term 2 Week 1-2</w:t>
      </w:r>
      <w:r w:rsidR="00153CD5">
        <w:rPr>
          <w:rFonts w:ascii="Century Gothic" w:hAnsi="Century Gothic"/>
          <w:b/>
          <w:sz w:val="24"/>
          <w:szCs w:val="24"/>
        </w:rPr>
        <w:t xml:space="preserve">              </w:t>
      </w:r>
      <w:r>
        <w:rPr>
          <w:rFonts w:ascii="Century Gothic" w:hAnsi="Century Gothic"/>
          <w:b/>
          <w:sz w:val="24"/>
          <w:szCs w:val="24"/>
        </w:rPr>
        <w:t>Monday 29 April – Friday 10</w:t>
      </w:r>
      <w:r w:rsidR="00135B25" w:rsidRPr="00135B25">
        <w:rPr>
          <w:rFonts w:ascii="Century Gothic" w:hAnsi="Century Gothic"/>
          <w:b/>
          <w:sz w:val="24"/>
          <w:szCs w:val="24"/>
        </w:rPr>
        <w:t xml:space="preserve"> May                                                      </w:t>
      </w:r>
    </w:p>
    <w:sectPr w:rsidR="00B824F8" w:rsidRPr="00135B25" w:rsidSect="006B6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777"/>
    <w:multiLevelType w:val="hybridMultilevel"/>
    <w:tmpl w:val="1F8826B8"/>
    <w:lvl w:ilvl="0" w:tplc="D5FA92A4">
      <w:start w:val="201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25"/>
    <w:rsid w:val="00135506"/>
    <w:rsid w:val="00135B25"/>
    <w:rsid w:val="00153CD5"/>
    <w:rsid w:val="00233614"/>
    <w:rsid w:val="002806A2"/>
    <w:rsid w:val="002839DC"/>
    <w:rsid w:val="009C29BD"/>
    <w:rsid w:val="00A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793"/>
  <w15:docId w15:val="{7B948AC3-245B-4361-921C-66A8CF41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B5B94F92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Druett</cp:lastModifiedBy>
  <cp:revision>2</cp:revision>
  <dcterms:created xsi:type="dcterms:W3CDTF">2019-03-29T00:30:00Z</dcterms:created>
  <dcterms:modified xsi:type="dcterms:W3CDTF">2019-03-29T00:30:00Z</dcterms:modified>
</cp:coreProperties>
</file>