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2" w:rsidRDefault="009C0209" w:rsidP="00C25999">
      <w:pPr>
        <w:spacing w:after="0"/>
        <w:rPr>
          <w:b/>
          <w:sz w:val="36"/>
          <w:szCs w:val="36"/>
        </w:rPr>
      </w:pPr>
      <w:r w:rsidRPr="00575281">
        <w:rPr>
          <w:noProof/>
          <w:color w:val="0000FF"/>
          <w:sz w:val="48"/>
          <w:szCs w:val="48"/>
          <w:lang w:eastAsia="en-NZ"/>
        </w:rPr>
        <w:drawing>
          <wp:anchor distT="0" distB="0" distL="114300" distR="114300" simplePos="0" relativeHeight="251658240" behindDoc="1" locked="0" layoutInCell="1" allowOverlap="1" wp14:anchorId="009F97ED" wp14:editId="059415BA">
            <wp:simplePos x="0" y="0"/>
            <wp:positionH relativeFrom="column">
              <wp:posOffset>8353425</wp:posOffset>
            </wp:positionH>
            <wp:positionV relativeFrom="paragraph">
              <wp:posOffset>-411480</wp:posOffset>
            </wp:positionV>
            <wp:extent cx="1673225" cy="1260475"/>
            <wp:effectExtent l="0" t="0" r="3175" b="0"/>
            <wp:wrapTight wrapText="bothSides">
              <wp:wrapPolygon edited="0">
                <wp:start x="738" y="0"/>
                <wp:lineTo x="246" y="1306"/>
                <wp:lineTo x="0" y="3591"/>
                <wp:lineTo x="0" y="17955"/>
                <wp:lineTo x="492" y="20566"/>
                <wp:lineTo x="738" y="21219"/>
                <wp:lineTo x="20903" y="21219"/>
                <wp:lineTo x="21395" y="17628"/>
                <wp:lineTo x="21395" y="4897"/>
                <wp:lineTo x="20903" y="0"/>
                <wp:lineTo x="738" y="0"/>
              </wp:wrapPolygon>
            </wp:wrapTight>
            <wp:docPr id="1" name="irc_mi" descr="http://www.tetotara.school.nz/files/bce6224ad0395b3a/themes/default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totara.school.nz/files/bce6224ad0395b3a/themes/default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81" w:rsidRPr="00575281">
        <w:rPr>
          <w:sz w:val="48"/>
          <w:szCs w:val="48"/>
        </w:rPr>
        <w:t>TE TOTARA PRIMARY SCHOOL MEDIA LOG</w:t>
      </w:r>
      <w:r w:rsidR="00575281">
        <w:rPr>
          <w:sz w:val="40"/>
          <w:szCs w:val="40"/>
        </w:rPr>
        <w:t xml:space="preserve"> </w:t>
      </w:r>
      <w:r w:rsidR="00D85E12">
        <w:rPr>
          <w:b/>
          <w:sz w:val="36"/>
          <w:szCs w:val="36"/>
        </w:rPr>
        <w:t xml:space="preserve">-   </w:t>
      </w:r>
      <w:r w:rsidR="00D85E12" w:rsidRPr="00D85E12">
        <w:rPr>
          <w:sz w:val="28"/>
          <w:szCs w:val="28"/>
        </w:rPr>
        <w:t>Dated</w:t>
      </w:r>
      <w:r w:rsidR="00D85E12">
        <w:rPr>
          <w:b/>
          <w:sz w:val="36"/>
          <w:szCs w:val="36"/>
        </w:rPr>
        <w:t xml:space="preserve"> ______________</w:t>
      </w:r>
    </w:p>
    <w:p w:rsidR="00D85E12" w:rsidRDefault="00D85E12" w:rsidP="00C25999">
      <w:pPr>
        <w:spacing w:after="0"/>
        <w:rPr>
          <w:b/>
          <w:sz w:val="28"/>
          <w:szCs w:val="28"/>
        </w:rPr>
      </w:pPr>
      <w:r w:rsidRPr="00D85E12">
        <w:rPr>
          <w:b/>
          <w:sz w:val="28"/>
          <w:szCs w:val="28"/>
        </w:rPr>
        <w:t xml:space="preserve">AIM: </w:t>
      </w:r>
      <w:r>
        <w:rPr>
          <w:b/>
          <w:sz w:val="28"/>
          <w:szCs w:val="28"/>
        </w:rPr>
        <w:t xml:space="preserve"> To ensure a factually correct, consistent media message is disseminated during an incident</w:t>
      </w:r>
    </w:p>
    <w:p w:rsidR="00575281" w:rsidRDefault="00575281" w:rsidP="00575281">
      <w:pPr>
        <w:spacing w:after="0"/>
        <w:rPr>
          <w:b/>
          <w:sz w:val="28"/>
          <w:szCs w:val="28"/>
        </w:rPr>
      </w:pPr>
    </w:p>
    <w:p w:rsidR="00D85E12" w:rsidRDefault="00D85E12" w:rsidP="005752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INCIDENT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</w:t>
      </w:r>
      <w:r w:rsidR="009B430A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</w:t>
      </w:r>
    </w:p>
    <w:p w:rsidR="009B430A" w:rsidRDefault="009B430A" w:rsidP="009B430A">
      <w:pPr>
        <w:spacing w:after="120"/>
        <w:rPr>
          <w:b/>
          <w:sz w:val="28"/>
          <w:szCs w:val="28"/>
        </w:rPr>
      </w:pPr>
    </w:p>
    <w:p w:rsidR="009B430A" w:rsidRPr="00D85E12" w:rsidRDefault="009B430A" w:rsidP="009B430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WITNESS NAMES</w:t>
      </w:r>
      <w:r>
        <w:rPr>
          <w:b/>
          <w:sz w:val="28"/>
          <w:szCs w:val="28"/>
        </w:rPr>
        <w:t xml:space="preserve"> </w:t>
      </w:r>
      <w:r w:rsidRPr="009B430A">
        <w:rPr>
          <w:i/>
          <w:sz w:val="24"/>
          <w:szCs w:val="24"/>
        </w:rPr>
        <w:t>(if applicable):</w:t>
      </w:r>
      <w:r>
        <w:rPr>
          <w:b/>
          <w:sz w:val="28"/>
          <w:szCs w:val="28"/>
        </w:rPr>
        <w:t xml:space="preserve"> _______________________________________________________</w:t>
      </w:r>
      <w:r>
        <w:rPr>
          <w:b/>
          <w:sz w:val="28"/>
          <w:szCs w:val="28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678"/>
        <w:gridCol w:w="3119"/>
        <w:gridCol w:w="3260"/>
      </w:tblGrid>
      <w:tr w:rsidR="00D85E12" w:rsidTr="00575281">
        <w:tc>
          <w:tcPr>
            <w:tcW w:w="1809" w:type="dxa"/>
          </w:tcPr>
          <w:p w:rsidR="00D85E12" w:rsidRPr="00D85E12" w:rsidRDefault="00D85E12" w:rsidP="00291595">
            <w:pPr>
              <w:jc w:val="center"/>
              <w:rPr>
                <w:b/>
                <w:sz w:val="24"/>
                <w:szCs w:val="24"/>
              </w:rPr>
            </w:pPr>
            <w:r w:rsidRPr="00D85E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:rsidR="00D85E12" w:rsidRPr="00D85E12" w:rsidRDefault="00D85E12" w:rsidP="00291595">
            <w:pPr>
              <w:jc w:val="center"/>
              <w:rPr>
                <w:b/>
                <w:sz w:val="24"/>
                <w:szCs w:val="24"/>
              </w:rPr>
            </w:pPr>
            <w:r w:rsidRPr="00D85E12">
              <w:rPr>
                <w:b/>
                <w:sz w:val="24"/>
                <w:szCs w:val="24"/>
              </w:rPr>
              <w:t>MEDIA</w:t>
            </w:r>
            <w:r>
              <w:rPr>
                <w:b/>
                <w:sz w:val="24"/>
                <w:szCs w:val="24"/>
              </w:rPr>
              <w:t xml:space="preserve"> SPOKEN TO</w:t>
            </w:r>
          </w:p>
        </w:tc>
        <w:tc>
          <w:tcPr>
            <w:tcW w:w="4678" w:type="dxa"/>
          </w:tcPr>
          <w:p w:rsidR="00D85E12" w:rsidRPr="00D85E12" w:rsidRDefault="00D85E12" w:rsidP="00291595">
            <w:pPr>
              <w:jc w:val="center"/>
              <w:rPr>
                <w:b/>
                <w:sz w:val="24"/>
                <w:szCs w:val="24"/>
              </w:rPr>
            </w:pPr>
            <w:r w:rsidRPr="00D85E12">
              <w:rPr>
                <w:b/>
                <w:sz w:val="24"/>
                <w:szCs w:val="24"/>
              </w:rPr>
              <w:t>COMMENT MADE</w:t>
            </w:r>
          </w:p>
        </w:tc>
        <w:tc>
          <w:tcPr>
            <w:tcW w:w="3119" w:type="dxa"/>
          </w:tcPr>
          <w:p w:rsidR="00575281" w:rsidRDefault="00D85E12" w:rsidP="0029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WHO</w:t>
            </w:r>
          </w:p>
          <w:p w:rsidR="00D85E12" w:rsidRPr="00D85E12" w:rsidRDefault="00D85E12" w:rsidP="0029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COMMENTED</w:t>
            </w:r>
          </w:p>
        </w:tc>
        <w:tc>
          <w:tcPr>
            <w:tcW w:w="3260" w:type="dxa"/>
          </w:tcPr>
          <w:p w:rsidR="00D85E12" w:rsidRPr="00D85E12" w:rsidRDefault="00D85E12" w:rsidP="0029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ASSESSED ACTION</w:t>
            </w:r>
          </w:p>
        </w:tc>
      </w:tr>
      <w:tr w:rsidR="00D85E12" w:rsidTr="00575281">
        <w:trPr>
          <w:trHeight w:val="726"/>
        </w:trPr>
        <w:tc>
          <w:tcPr>
            <w:tcW w:w="1809" w:type="dxa"/>
          </w:tcPr>
          <w:p w:rsidR="00D85E12" w:rsidRDefault="00D85E12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85E12" w:rsidRDefault="00D85E12" w:rsidP="00D85E12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85E12" w:rsidRDefault="00D85E12" w:rsidP="00D85E12">
            <w:pPr>
              <w:rPr>
                <w:b/>
                <w:sz w:val="28"/>
                <w:szCs w:val="28"/>
              </w:rPr>
            </w:pPr>
          </w:p>
          <w:p w:rsidR="008273A6" w:rsidRDefault="008273A6" w:rsidP="00D85E12">
            <w:pPr>
              <w:rPr>
                <w:b/>
                <w:sz w:val="28"/>
                <w:szCs w:val="28"/>
              </w:rPr>
            </w:pPr>
          </w:p>
          <w:p w:rsidR="008273A6" w:rsidRDefault="008273A6" w:rsidP="00D85E12">
            <w:pPr>
              <w:rPr>
                <w:b/>
                <w:sz w:val="28"/>
                <w:szCs w:val="28"/>
              </w:rPr>
            </w:pPr>
          </w:p>
          <w:p w:rsidR="008273A6" w:rsidRDefault="008273A6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</w:p>
          <w:p w:rsidR="008273A6" w:rsidRDefault="008273A6" w:rsidP="00D85E12">
            <w:pPr>
              <w:rPr>
                <w:b/>
                <w:sz w:val="28"/>
                <w:szCs w:val="28"/>
              </w:rPr>
            </w:pPr>
          </w:p>
          <w:p w:rsidR="008273A6" w:rsidRDefault="008273A6" w:rsidP="00D85E12">
            <w:pPr>
              <w:rPr>
                <w:b/>
                <w:sz w:val="28"/>
                <w:szCs w:val="28"/>
              </w:rPr>
            </w:pPr>
          </w:p>
          <w:p w:rsidR="009B430A" w:rsidRDefault="009B430A" w:rsidP="00D85E12">
            <w:pPr>
              <w:rPr>
                <w:b/>
                <w:sz w:val="28"/>
                <w:szCs w:val="28"/>
              </w:rPr>
            </w:pPr>
          </w:p>
          <w:p w:rsidR="00E12E71" w:rsidRDefault="00E12E71" w:rsidP="00D85E1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85E12" w:rsidRDefault="00D85E12" w:rsidP="00D85E12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85E12" w:rsidRDefault="00D85E12" w:rsidP="00D85E12">
            <w:pPr>
              <w:rPr>
                <w:b/>
                <w:sz w:val="28"/>
                <w:szCs w:val="28"/>
              </w:rPr>
            </w:pPr>
          </w:p>
        </w:tc>
      </w:tr>
    </w:tbl>
    <w:p w:rsidR="00291595" w:rsidRDefault="00291595" w:rsidP="00C25999">
      <w:pPr>
        <w:spacing w:after="120"/>
        <w:rPr>
          <w:b/>
          <w:sz w:val="28"/>
          <w:szCs w:val="28"/>
        </w:rPr>
      </w:pPr>
    </w:p>
    <w:sectPr w:rsidR="00291595" w:rsidSect="009B430A">
      <w:pgSz w:w="16838" w:h="11906" w:orient="landscape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DB" w:rsidRDefault="001D62DB" w:rsidP="00224266">
      <w:pPr>
        <w:spacing w:after="0" w:line="240" w:lineRule="auto"/>
      </w:pPr>
      <w:r>
        <w:separator/>
      </w:r>
    </w:p>
  </w:endnote>
  <w:endnote w:type="continuationSeparator" w:id="0">
    <w:p w:rsidR="001D62DB" w:rsidRDefault="001D62DB" w:rsidP="0022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DB" w:rsidRDefault="001D62DB" w:rsidP="00224266">
      <w:pPr>
        <w:spacing w:after="0" w:line="240" w:lineRule="auto"/>
      </w:pPr>
      <w:r>
        <w:separator/>
      </w:r>
    </w:p>
  </w:footnote>
  <w:footnote w:type="continuationSeparator" w:id="0">
    <w:p w:rsidR="001D62DB" w:rsidRDefault="001D62DB" w:rsidP="0022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097"/>
    <w:multiLevelType w:val="hybridMultilevel"/>
    <w:tmpl w:val="68282E8C"/>
    <w:lvl w:ilvl="0" w:tplc="6AB2B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12"/>
    <w:rsid w:val="001D62DB"/>
    <w:rsid w:val="00224266"/>
    <w:rsid w:val="00291595"/>
    <w:rsid w:val="00575281"/>
    <w:rsid w:val="00616DB4"/>
    <w:rsid w:val="0073795D"/>
    <w:rsid w:val="007E660D"/>
    <w:rsid w:val="008273A6"/>
    <w:rsid w:val="00893276"/>
    <w:rsid w:val="009B430A"/>
    <w:rsid w:val="009C0209"/>
    <w:rsid w:val="00C25999"/>
    <w:rsid w:val="00CF4FFC"/>
    <w:rsid w:val="00D85E12"/>
    <w:rsid w:val="00E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12"/>
    <w:pPr>
      <w:ind w:left="720"/>
      <w:contextualSpacing/>
    </w:pPr>
  </w:style>
  <w:style w:type="table" w:styleId="TableGrid">
    <w:name w:val="Table Grid"/>
    <w:basedOn w:val="TableNormal"/>
    <w:uiPriority w:val="59"/>
    <w:rsid w:val="00D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66"/>
  </w:style>
  <w:style w:type="paragraph" w:styleId="Footer">
    <w:name w:val="footer"/>
    <w:basedOn w:val="Normal"/>
    <w:link w:val="FooterChar"/>
    <w:uiPriority w:val="99"/>
    <w:unhideWhenUsed/>
    <w:rsid w:val="0022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12"/>
    <w:pPr>
      <w:ind w:left="720"/>
      <w:contextualSpacing/>
    </w:pPr>
  </w:style>
  <w:style w:type="table" w:styleId="TableGrid">
    <w:name w:val="Table Grid"/>
    <w:basedOn w:val="TableNormal"/>
    <w:uiPriority w:val="59"/>
    <w:rsid w:val="00D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66"/>
  </w:style>
  <w:style w:type="paragraph" w:styleId="Footer">
    <w:name w:val="footer"/>
    <w:basedOn w:val="Normal"/>
    <w:link w:val="FooterChar"/>
    <w:uiPriority w:val="99"/>
    <w:unhideWhenUsed/>
    <w:rsid w:val="00224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.nz/url?sa=i&amp;rct=j&amp;q=te+totara+school+logo&amp;source=images&amp;cd=&amp;cad=rja&amp;uact=8&amp;docid=PJ9zSs_X98h2yM&amp;tbnid=9C9h0QxAxFlc5M:&amp;ved=0CAUQjRw&amp;url=http://www.tetotara.school.nz/&amp;ei=O6zZU5TmEoX_oQSqooLQDQ&amp;bvm=bv.72185853,d.c2E&amp;psig=AFQjCNGjxz9WpXzkGpC-S_VapECUbL50qA&amp;ust=140686068901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BAF0-AA9B-4107-BAB2-4C635074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54CD2FC2</Template>
  <TotalTime>59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2014-07-31T02:42:00Z</cp:lastPrinted>
  <dcterms:created xsi:type="dcterms:W3CDTF">2014-07-31T02:55:00Z</dcterms:created>
  <dcterms:modified xsi:type="dcterms:W3CDTF">2017-10-19T21:10:00Z</dcterms:modified>
</cp:coreProperties>
</file>