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2E" w:rsidRPr="00875704" w:rsidRDefault="00875704">
      <w:pPr>
        <w:rPr>
          <w:b/>
          <w:u w:val="single"/>
        </w:rPr>
      </w:pPr>
      <w:r w:rsidRPr="00875704">
        <w:rPr>
          <w:b/>
          <w:u w:val="single"/>
        </w:rPr>
        <w:t>APPENDIX A</w:t>
      </w:r>
      <w:r w:rsidR="00EC06ED">
        <w:rPr>
          <w:b/>
          <w:u w:val="single"/>
        </w:rPr>
        <w:t xml:space="preserve"> – </w:t>
      </w:r>
      <w:r w:rsidR="0027297E">
        <w:rPr>
          <w:b/>
          <w:u w:val="single"/>
        </w:rPr>
        <w:t xml:space="preserve">   </w:t>
      </w:r>
      <w:r w:rsidR="00EC06ED">
        <w:rPr>
          <w:b/>
          <w:u w:val="single"/>
        </w:rPr>
        <w:t>SELF</w:t>
      </w:r>
      <w:r w:rsidR="0027297E">
        <w:rPr>
          <w:b/>
          <w:u w:val="single"/>
        </w:rPr>
        <w:t>-</w:t>
      </w:r>
      <w:r w:rsidR="00EC06ED">
        <w:rPr>
          <w:b/>
          <w:u w:val="single"/>
        </w:rPr>
        <w:t>REVIEW POLICY</w:t>
      </w:r>
    </w:p>
    <w:tbl>
      <w:tblPr>
        <w:tblStyle w:val="TableGrid"/>
        <w:tblpPr w:leftFromText="180" w:rightFromText="180" w:vertAnchor="page" w:tblpY="1636"/>
        <w:tblW w:w="15585" w:type="dxa"/>
        <w:tblLayout w:type="fixed"/>
        <w:tblLook w:val="04A0" w:firstRow="1" w:lastRow="0" w:firstColumn="1" w:lastColumn="0" w:noHBand="0" w:noVBand="1"/>
      </w:tblPr>
      <w:tblGrid>
        <w:gridCol w:w="4818"/>
        <w:gridCol w:w="1082"/>
        <w:gridCol w:w="808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58179B" w:rsidTr="008B06F9">
        <w:trPr>
          <w:tblHeader/>
        </w:trPr>
        <w:tc>
          <w:tcPr>
            <w:tcW w:w="3383" w:type="dxa"/>
          </w:tcPr>
          <w:p w:rsidR="00CB732E" w:rsidRPr="00CB732E" w:rsidRDefault="00CB732E" w:rsidP="00CB732E">
            <w:pPr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Planned</w:t>
            </w:r>
          </w:p>
        </w:tc>
        <w:tc>
          <w:tcPr>
            <w:tcW w:w="759" w:type="dxa"/>
          </w:tcPr>
          <w:p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B732E">
              <w:rPr>
                <w:b/>
                <w:sz w:val="20"/>
                <w:szCs w:val="20"/>
              </w:rPr>
              <w:t>Resp</w:t>
            </w:r>
            <w:proofErr w:type="spellEnd"/>
          </w:p>
        </w:tc>
        <w:tc>
          <w:tcPr>
            <w:tcW w:w="567" w:type="dxa"/>
          </w:tcPr>
          <w:p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Jan</w:t>
            </w:r>
          </w:p>
        </w:tc>
        <w:tc>
          <w:tcPr>
            <w:tcW w:w="567" w:type="dxa"/>
          </w:tcPr>
          <w:p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567" w:type="dxa"/>
          </w:tcPr>
          <w:p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567" w:type="dxa"/>
          </w:tcPr>
          <w:p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Apr</w:t>
            </w:r>
          </w:p>
        </w:tc>
        <w:tc>
          <w:tcPr>
            <w:tcW w:w="567" w:type="dxa"/>
          </w:tcPr>
          <w:p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567" w:type="dxa"/>
          </w:tcPr>
          <w:p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567" w:type="dxa"/>
          </w:tcPr>
          <w:p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567" w:type="dxa"/>
          </w:tcPr>
          <w:p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567" w:type="dxa"/>
          </w:tcPr>
          <w:p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Sept</w:t>
            </w:r>
          </w:p>
        </w:tc>
        <w:tc>
          <w:tcPr>
            <w:tcW w:w="567" w:type="dxa"/>
          </w:tcPr>
          <w:p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567" w:type="dxa"/>
          </w:tcPr>
          <w:p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567" w:type="dxa"/>
          </w:tcPr>
          <w:p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Dec</w:t>
            </w: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Curriculum Reports to Board</w:t>
            </w:r>
          </w:p>
        </w:tc>
        <w:tc>
          <w:tcPr>
            <w:tcW w:w="759" w:type="dxa"/>
            <w:vAlign w:val="center"/>
          </w:tcPr>
          <w:p w:rsidR="00CB732E" w:rsidRPr="0058179B" w:rsidRDefault="0027297E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075DDC" w:rsidP="00F04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Aspect of School Operations Review from Staff to BoT</w:t>
            </w:r>
          </w:p>
        </w:tc>
        <w:tc>
          <w:tcPr>
            <w:tcW w:w="759" w:type="dxa"/>
            <w:vAlign w:val="center"/>
          </w:tcPr>
          <w:p w:rsidR="00CB732E" w:rsidRPr="0058179B" w:rsidRDefault="0027297E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Learning Analysis Review – Charter, Strategic, Annual</w:t>
            </w:r>
          </w:p>
        </w:tc>
        <w:tc>
          <w:tcPr>
            <w:tcW w:w="759" w:type="dxa"/>
            <w:vAlign w:val="center"/>
          </w:tcPr>
          <w:p w:rsidR="00CB732E" w:rsidRPr="0058179B" w:rsidRDefault="00075DDC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7297E">
              <w:rPr>
                <w:sz w:val="20"/>
                <w:szCs w:val="20"/>
              </w:rPr>
              <w:t>, J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School Budget – Align to Strategic Plan/School Growth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F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External Reviews – Auditor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F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ERO – Board Assurance, also three-yearly review</w:t>
            </w:r>
          </w:p>
        </w:tc>
        <w:tc>
          <w:tcPr>
            <w:tcW w:w="759" w:type="dxa"/>
            <w:vAlign w:val="center"/>
          </w:tcPr>
          <w:p w:rsidR="00CB732E" w:rsidRPr="0058179B" w:rsidRDefault="0027297E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Performance Management Review to formulate P.D.</w:t>
            </w:r>
          </w:p>
        </w:tc>
        <w:tc>
          <w:tcPr>
            <w:tcW w:w="759" w:type="dxa"/>
            <w:vAlign w:val="center"/>
          </w:tcPr>
          <w:p w:rsidR="00CB732E" w:rsidRPr="0058179B" w:rsidRDefault="0027297E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Web reviews for Emerging areas – as needed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BoT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School Policies – Review/endorse – two per meeting</w:t>
            </w:r>
          </w:p>
        </w:tc>
        <w:tc>
          <w:tcPr>
            <w:tcW w:w="759" w:type="dxa"/>
            <w:vAlign w:val="center"/>
          </w:tcPr>
          <w:p w:rsidR="00CB732E" w:rsidRPr="0058179B" w:rsidRDefault="0027297E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Friends of the School Review</w:t>
            </w:r>
          </w:p>
        </w:tc>
        <w:tc>
          <w:tcPr>
            <w:tcW w:w="759" w:type="dxa"/>
            <w:vAlign w:val="center"/>
          </w:tcPr>
          <w:p w:rsidR="00CB732E" w:rsidRPr="0058179B" w:rsidRDefault="0027297E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Learning Support/ESOL</w:t>
            </w:r>
          </w:p>
        </w:tc>
        <w:tc>
          <w:tcPr>
            <w:tcW w:w="759" w:type="dxa"/>
            <w:vAlign w:val="center"/>
          </w:tcPr>
          <w:p w:rsidR="00CB732E" w:rsidRPr="0058179B" w:rsidRDefault="0027297E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School ICT Plan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ICT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School Furniture and Equipment Plan</w:t>
            </w:r>
          </w:p>
        </w:tc>
        <w:tc>
          <w:tcPr>
            <w:tcW w:w="759" w:type="dxa"/>
            <w:vAlign w:val="center"/>
          </w:tcPr>
          <w:p w:rsidR="00CB732E" w:rsidRPr="0058179B" w:rsidRDefault="0027297E" w:rsidP="00272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04BCF" w:rsidRPr="0058179B">
              <w:rPr>
                <w:sz w:val="20"/>
                <w:szCs w:val="20"/>
              </w:rPr>
              <w:t>, W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School 10-Year Property Plan</w:t>
            </w:r>
          </w:p>
        </w:tc>
        <w:tc>
          <w:tcPr>
            <w:tcW w:w="759" w:type="dxa"/>
            <w:vAlign w:val="center"/>
          </w:tcPr>
          <w:p w:rsidR="00CB732E" w:rsidRPr="0058179B" w:rsidRDefault="0027297E" w:rsidP="00272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04BCF" w:rsidRPr="0058179B">
              <w:rPr>
                <w:sz w:val="20"/>
                <w:szCs w:val="20"/>
              </w:rPr>
              <w:t>, W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School Whanau Review – Maori Consultation (NAG 5)</w:t>
            </w:r>
          </w:p>
        </w:tc>
        <w:tc>
          <w:tcPr>
            <w:tcW w:w="759" w:type="dxa"/>
            <w:vAlign w:val="center"/>
          </w:tcPr>
          <w:p w:rsidR="00CB732E" w:rsidRPr="0058179B" w:rsidRDefault="0027297E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075DDC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Health Consultation – Every two years</w:t>
            </w:r>
            <w:r w:rsidR="00075DDC">
              <w:rPr>
                <w:sz w:val="20"/>
                <w:szCs w:val="20"/>
              </w:rPr>
              <w:t xml:space="preserve"> (last consultation completed Nov 2016).</w:t>
            </w:r>
          </w:p>
        </w:tc>
        <w:tc>
          <w:tcPr>
            <w:tcW w:w="759" w:type="dxa"/>
            <w:vAlign w:val="center"/>
          </w:tcPr>
          <w:p w:rsidR="00CB732E" w:rsidRPr="0058179B" w:rsidRDefault="0027297E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Staff Meetings</w:t>
            </w:r>
          </w:p>
        </w:tc>
        <w:tc>
          <w:tcPr>
            <w:tcW w:w="759" w:type="dxa"/>
            <w:vAlign w:val="center"/>
          </w:tcPr>
          <w:p w:rsidR="00CB732E" w:rsidRPr="0058179B" w:rsidRDefault="0027297E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Team Meetings – Fortnightly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TL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Leadership Meetings – Twice Weekly</w:t>
            </w:r>
          </w:p>
        </w:tc>
        <w:tc>
          <w:tcPr>
            <w:tcW w:w="759" w:type="dxa"/>
            <w:vAlign w:val="center"/>
          </w:tcPr>
          <w:p w:rsidR="00CB732E" w:rsidRPr="0058179B" w:rsidRDefault="0027297E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Administration Team Meetings – Weekly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M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Student Council – Twice a term</w:t>
            </w:r>
          </w:p>
        </w:tc>
        <w:tc>
          <w:tcPr>
            <w:tcW w:w="759" w:type="dxa"/>
            <w:vAlign w:val="center"/>
          </w:tcPr>
          <w:p w:rsidR="00CB732E" w:rsidRPr="0058179B" w:rsidRDefault="0027297E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Daily 10.55 Meetings with staff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L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Ancillary Staff Meeting – Each term</w:t>
            </w:r>
          </w:p>
        </w:tc>
        <w:tc>
          <w:tcPr>
            <w:tcW w:w="759" w:type="dxa"/>
            <w:vAlign w:val="center"/>
          </w:tcPr>
          <w:p w:rsidR="00CB732E" w:rsidRPr="0058179B" w:rsidRDefault="0027297E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Monthly property checks – Buildings manual, include Yearly electrical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Emergency system checks – weekly</w:t>
            </w:r>
          </w:p>
        </w:tc>
        <w:tc>
          <w:tcPr>
            <w:tcW w:w="759" w:type="dxa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proofErr w:type="spellStart"/>
            <w:r w:rsidRPr="0058179B">
              <w:rPr>
                <w:sz w:val="20"/>
                <w:szCs w:val="20"/>
              </w:rPr>
              <w:t>Wor</w:t>
            </w:r>
            <w:proofErr w:type="spellEnd"/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075DDC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 xml:space="preserve">Emergency </w:t>
            </w:r>
            <w:r w:rsidR="00075DDC">
              <w:rPr>
                <w:sz w:val="20"/>
                <w:szCs w:val="20"/>
              </w:rPr>
              <w:t>L</w:t>
            </w:r>
            <w:r w:rsidRPr="0058179B">
              <w:rPr>
                <w:sz w:val="20"/>
                <w:szCs w:val="20"/>
              </w:rPr>
              <w:t>ock</w:t>
            </w:r>
            <w:r w:rsidR="00075DDC">
              <w:rPr>
                <w:sz w:val="20"/>
                <w:szCs w:val="20"/>
              </w:rPr>
              <w:t xml:space="preserve"> D</w:t>
            </w:r>
            <w:r w:rsidRPr="0058179B">
              <w:rPr>
                <w:sz w:val="20"/>
                <w:szCs w:val="20"/>
              </w:rPr>
              <w:t>own –</w:t>
            </w:r>
            <w:r w:rsidR="00075DDC">
              <w:rPr>
                <w:sz w:val="20"/>
                <w:szCs w:val="20"/>
              </w:rPr>
              <w:t xml:space="preserve"> twice a year</w:t>
            </w:r>
          </w:p>
        </w:tc>
        <w:tc>
          <w:tcPr>
            <w:tcW w:w="759" w:type="dxa"/>
          </w:tcPr>
          <w:p w:rsidR="00CB732E" w:rsidRPr="0058179B" w:rsidRDefault="0027297E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075DDC" w:rsidP="00F04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075DDC" w:rsidP="00CB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E</w:t>
            </w:r>
            <w:r w:rsidR="00CB732E" w:rsidRPr="0058179B">
              <w:rPr>
                <w:sz w:val="20"/>
                <w:szCs w:val="20"/>
              </w:rPr>
              <w:t>vacuations – each term</w:t>
            </w:r>
          </w:p>
        </w:tc>
        <w:tc>
          <w:tcPr>
            <w:tcW w:w="759" w:type="dxa"/>
          </w:tcPr>
          <w:p w:rsidR="00CB732E" w:rsidRPr="0058179B" w:rsidRDefault="0027297E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</w:tbl>
    <w:p w:rsidR="00F04BCF" w:rsidRDefault="00F04B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F04BCF" w:rsidTr="00F04BCF">
        <w:tc>
          <w:tcPr>
            <w:tcW w:w="15614" w:type="dxa"/>
          </w:tcPr>
          <w:p w:rsidR="00F04BCF" w:rsidRPr="00B40DFB" w:rsidRDefault="00F04BCF" w:rsidP="0027297E">
            <w:pPr>
              <w:rPr>
                <w:sz w:val="20"/>
                <w:szCs w:val="20"/>
              </w:rPr>
            </w:pPr>
            <w:r w:rsidRPr="00B40DFB">
              <w:rPr>
                <w:b/>
                <w:sz w:val="20"/>
                <w:szCs w:val="20"/>
              </w:rPr>
              <w:t xml:space="preserve">Legend </w:t>
            </w:r>
            <w:r w:rsidRPr="00B40DFB">
              <w:rPr>
                <w:sz w:val="20"/>
                <w:szCs w:val="20"/>
              </w:rPr>
              <w:t xml:space="preserve">– A=Anne, </w:t>
            </w:r>
            <w:r w:rsidR="0027297E">
              <w:rPr>
                <w:sz w:val="20"/>
                <w:szCs w:val="20"/>
              </w:rPr>
              <w:t xml:space="preserve">J=Jo, </w:t>
            </w:r>
            <w:r w:rsidRPr="00B40DFB">
              <w:rPr>
                <w:sz w:val="20"/>
                <w:szCs w:val="20"/>
              </w:rPr>
              <w:t xml:space="preserve">W=Wendy, </w:t>
            </w:r>
            <w:r w:rsidR="0027297E">
              <w:rPr>
                <w:sz w:val="20"/>
                <w:szCs w:val="20"/>
              </w:rPr>
              <w:t xml:space="preserve">M=Marise, </w:t>
            </w:r>
            <w:r w:rsidRPr="00B40DFB">
              <w:rPr>
                <w:sz w:val="20"/>
                <w:szCs w:val="20"/>
              </w:rPr>
              <w:t xml:space="preserve">ICT=ICT Team, </w:t>
            </w:r>
            <w:proofErr w:type="spellStart"/>
            <w:r w:rsidRPr="00B40DFB">
              <w:rPr>
                <w:sz w:val="20"/>
                <w:szCs w:val="20"/>
              </w:rPr>
              <w:t>BoT</w:t>
            </w:r>
            <w:proofErr w:type="spellEnd"/>
            <w:r w:rsidRPr="00B40DFB">
              <w:rPr>
                <w:sz w:val="20"/>
                <w:szCs w:val="20"/>
              </w:rPr>
              <w:t>=Board of Trustees, TL=Team Leaders, L=Leadership,</w:t>
            </w:r>
            <w:r w:rsidR="0027297E">
              <w:rPr>
                <w:sz w:val="20"/>
                <w:szCs w:val="20"/>
              </w:rPr>
              <w:t xml:space="preserve"> </w:t>
            </w:r>
            <w:r w:rsidRPr="00B40DFB">
              <w:rPr>
                <w:sz w:val="20"/>
                <w:szCs w:val="20"/>
              </w:rPr>
              <w:t xml:space="preserve">Finance, C=Caretaker, </w:t>
            </w:r>
            <w:proofErr w:type="spellStart"/>
            <w:r w:rsidRPr="00B40DFB">
              <w:rPr>
                <w:sz w:val="20"/>
                <w:szCs w:val="20"/>
              </w:rPr>
              <w:t>Wor</w:t>
            </w:r>
            <w:proofErr w:type="spellEnd"/>
            <w:r w:rsidRPr="00B40DFB">
              <w:rPr>
                <w:sz w:val="20"/>
                <w:szCs w:val="20"/>
              </w:rPr>
              <w:t>=</w:t>
            </w:r>
            <w:proofErr w:type="spellStart"/>
            <w:r w:rsidRPr="00B40DFB">
              <w:rPr>
                <w:sz w:val="20"/>
                <w:szCs w:val="20"/>
              </w:rPr>
              <w:t>Wormald</w:t>
            </w:r>
            <w:proofErr w:type="spellEnd"/>
          </w:p>
        </w:tc>
      </w:tr>
    </w:tbl>
    <w:p w:rsidR="00B40DFB" w:rsidRDefault="00B40DFB"/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6345"/>
        <w:gridCol w:w="9498"/>
      </w:tblGrid>
      <w:tr w:rsidR="00B40DFB" w:rsidTr="00B40DFB">
        <w:tc>
          <w:tcPr>
            <w:tcW w:w="6345" w:type="dxa"/>
          </w:tcPr>
          <w:p w:rsidR="00B40DFB" w:rsidRPr="00B40DFB" w:rsidRDefault="00B40DFB" w:rsidP="0027297E">
            <w:pPr>
              <w:rPr>
                <w:b/>
              </w:rPr>
            </w:pPr>
            <w:r>
              <w:rPr>
                <w:b/>
              </w:rPr>
              <w:t>Self</w:t>
            </w:r>
            <w:r w:rsidR="0027297E">
              <w:rPr>
                <w:b/>
              </w:rPr>
              <w:t>-</w:t>
            </w:r>
            <w:r>
              <w:rPr>
                <w:b/>
              </w:rPr>
              <w:t>Review Area</w:t>
            </w:r>
          </w:p>
        </w:tc>
        <w:tc>
          <w:tcPr>
            <w:tcW w:w="9498" w:type="dxa"/>
          </w:tcPr>
          <w:p w:rsidR="00B40DFB" w:rsidRPr="00B40DFB" w:rsidRDefault="00B40DFB">
            <w:pPr>
              <w:rPr>
                <w:b/>
              </w:rPr>
            </w:pPr>
            <w:r>
              <w:rPr>
                <w:b/>
              </w:rPr>
              <w:t>What Does This Mean?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 w:rsidRPr="00B40DFB">
              <w:rPr>
                <w:sz w:val="20"/>
                <w:szCs w:val="20"/>
              </w:rPr>
              <w:t>Curriculum Reports to Board</w:t>
            </w:r>
          </w:p>
        </w:tc>
        <w:tc>
          <w:tcPr>
            <w:tcW w:w="9498" w:type="dxa"/>
          </w:tcPr>
          <w:p w:rsidR="00B40DFB" w:rsidRPr="00B40DFB" w:rsidRDefault="00B40DFB" w:rsidP="003D0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 reports on c</w:t>
            </w:r>
            <w:r w:rsidRPr="00B40DFB">
              <w:rPr>
                <w:sz w:val="20"/>
                <w:szCs w:val="20"/>
              </w:rPr>
              <w:t xml:space="preserve">urriculum areas across the school to </w:t>
            </w:r>
            <w:r>
              <w:rPr>
                <w:sz w:val="20"/>
                <w:szCs w:val="20"/>
              </w:rPr>
              <w:t>B</w:t>
            </w:r>
            <w:r w:rsidR="003D076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T,</w:t>
            </w:r>
            <w:r w:rsidRPr="00B40DFB">
              <w:rPr>
                <w:sz w:val="20"/>
                <w:szCs w:val="20"/>
              </w:rPr>
              <w:t xml:space="preserve"> use to inform practice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B40DFB" w:rsidP="0027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 of school operations review from staff to B</w:t>
            </w:r>
            <w:r w:rsidR="0027297E">
              <w:rPr>
                <w:sz w:val="20"/>
                <w:szCs w:val="20"/>
              </w:rPr>
              <w:t>OT</w:t>
            </w:r>
            <w:bookmarkStart w:id="0" w:name="_GoBack"/>
            <w:bookmarkEnd w:id="0"/>
          </w:p>
        </w:tc>
        <w:tc>
          <w:tcPr>
            <w:tcW w:w="9498" w:type="dxa"/>
          </w:tcPr>
          <w:p w:rsidR="00B40DFB" w:rsidRPr="00B40DFB" w:rsidRDefault="00B40DFB" w:rsidP="003D0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 oral reports to the Board from staff on school operations, update B</w:t>
            </w:r>
            <w:r w:rsidR="003D076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Analysis Review – Charter, Strategic, Annual</w:t>
            </w:r>
          </w:p>
        </w:tc>
        <w:tc>
          <w:tcPr>
            <w:tcW w:w="9498" w:type="dxa"/>
          </w:tcPr>
          <w:p w:rsidR="00B40DFB" w:rsidRPr="00B40DFB" w:rsidRDefault="00B40DFB" w:rsidP="003D0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  <w:r w:rsidR="003D0761">
              <w:rPr>
                <w:sz w:val="20"/>
                <w:szCs w:val="20"/>
              </w:rPr>
              <w:t xml:space="preserve"> of Charter, Strategic, Annual O</w:t>
            </w:r>
            <w:r>
              <w:rPr>
                <w:sz w:val="20"/>
                <w:szCs w:val="20"/>
              </w:rPr>
              <w:t xml:space="preserve">perational </w:t>
            </w:r>
            <w:r w:rsidR="003D076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lan, targets, all school operations to inform school direction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Budget – align to Strategic Plan/School growth</w:t>
            </w:r>
          </w:p>
        </w:tc>
        <w:tc>
          <w:tcPr>
            <w:tcW w:w="9498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 twice yearly due to roll growth, align to strategic plan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Reviews – Auditor</w:t>
            </w:r>
          </w:p>
        </w:tc>
        <w:tc>
          <w:tcPr>
            <w:tcW w:w="9498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into account external review from Auditor, use to develop practice</w:t>
            </w:r>
          </w:p>
        </w:tc>
      </w:tr>
      <w:tr w:rsidR="00B40DFB" w:rsidTr="00B40DFB">
        <w:tc>
          <w:tcPr>
            <w:tcW w:w="6345" w:type="dxa"/>
          </w:tcPr>
          <w:p w:rsidR="00B40DFB" w:rsidRDefault="00B40DFB" w:rsidP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 – Complete Board Assurance Statement</w:t>
            </w:r>
          </w:p>
          <w:p w:rsidR="00B40DFB" w:rsidRPr="00B40DFB" w:rsidRDefault="00B40DFB" w:rsidP="000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ERO – Use </w:t>
            </w:r>
            <w:r w:rsidR="00075DDC">
              <w:rPr>
                <w:sz w:val="20"/>
                <w:szCs w:val="20"/>
              </w:rPr>
              <w:t>external</w:t>
            </w:r>
            <w:r>
              <w:rPr>
                <w:sz w:val="20"/>
                <w:szCs w:val="20"/>
              </w:rPr>
              <w:t xml:space="preserve"> review to improve</w:t>
            </w:r>
          </w:p>
        </w:tc>
        <w:tc>
          <w:tcPr>
            <w:tcW w:w="9498" w:type="dxa"/>
          </w:tcPr>
          <w:p w:rsid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ERO self</w:t>
            </w:r>
            <w:r w:rsidR="00075D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review tools to look at school practices, amend where needed</w:t>
            </w:r>
          </w:p>
          <w:p w:rsidR="00B40DFB" w:rsidRPr="00B40DFB" w:rsidRDefault="00B40DFB" w:rsidP="000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r w:rsidR="00075DDC">
              <w:rPr>
                <w:sz w:val="20"/>
                <w:szCs w:val="20"/>
              </w:rPr>
              <w:t>external</w:t>
            </w:r>
            <w:r>
              <w:rPr>
                <w:sz w:val="20"/>
                <w:szCs w:val="20"/>
              </w:rPr>
              <w:t xml:space="preserve"> review to amend practices</w:t>
            </w:r>
          </w:p>
        </w:tc>
      </w:tr>
      <w:tr w:rsidR="00B40DFB" w:rsidTr="00B40DFB">
        <w:tc>
          <w:tcPr>
            <w:tcW w:w="6345" w:type="dxa"/>
          </w:tcPr>
          <w:p w:rsidR="00B40DFB" w:rsidRDefault="00B40DFB" w:rsidP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Management Review to formulate individual and school P.D.</w:t>
            </w:r>
          </w:p>
        </w:tc>
        <w:tc>
          <w:tcPr>
            <w:tcW w:w="9498" w:type="dxa"/>
          </w:tcPr>
          <w:p w:rsidR="00B40DFB" w:rsidRDefault="00B40DFB" w:rsidP="003D0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outcomes of </w:t>
            </w:r>
            <w:r w:rsidR="003D076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taff </w:t>
            </w:r>
            <w:r w:rsidR="003D076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erformance </w:t>
            </w:r>
            <w:r w:rsidR="003D0761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anagement to guide future school practice</w:t>
            </w:r>
          </w:p>
        </w:tc>
      </w:tr>
      <w:tr w:rsidR="00B40DFB" w:rsidTr="00B40DFB">
        <w:tc>
          <w:tcPr>
            <w:tcW w:w="6345" w:type="dxa"/>
          </w:tcPr>
          <w:p w:rsidR="00B40DFB" w:rsidRDefault="003D0761" w:rsidP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reviews for e</w:t>
            </w:r>
            <w:r w:rsidR="00B40DFB">
              <w:rPr>
                <w:sz w:val="20"/>
                <w:szCs w:val="20"/>
              </w:rPr>
              <w:t>merging areas – as needed</w:t>
            </w:r>
          </w:p>
        </w:tc>
        <w:tc>
          <w:tcPr>
            <w:tcW w:w="9498" w:type="dxa"/>
          </w:tcPr>
          <w:p w:rsid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Emerging areas of review can be actioned quickly through web</w:t>
            </w:r>
          </w:p>
        </w:tc>
      </w:tr>
      <w:tr w:rsidR="00B40DFB" w:rsidTr="00B40DFB">
        <w:tc>
          <w:tcPr>
            <w:tcW w:w="6345" w:type="dxa"/>
          </w:tcPr>
          <w:p w:rsidR="00B40DFB" w:rsidRDefault="00B40DFB" w:rsidP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Policies</w:t>
            </w:r>
          </w:p>
        </w:tc>
        <w:tc>
          <w:tcPr>
            <w:tcW w:w="9498" w:type="dxa"/>
          </w:tcPr>
          <w:p w:rsidR="00B40DFB" w:rsidRDefault="00B40DFB" w:rsidP="003D0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  <w:r w:rsidR="00075DDC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>/endorse</w:t>
            </w:r>
            <w:r w:rsidR="00075DDC">
              <w:rPr>
                <w:sz w:val="20"/>
                <w:szCs w:val="20"/>
              </w:rPr>
              <w:t>d at</w:t>
            </w:r>
            <w:r>
              <w:rPr>
                <w:sz w:val="20"/>
                <w:szCs w:val="20"/>
              </w:rPr>
              <w:t xml:space="preserve"> B</w:t>
            </w:r>
            <w:r w:rsidR="00075DD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 meeting with schedule set, allow for emerging needs</w:t>
            </w:r>
          </w:p>
        </w:tc>
      </w:tr>
      <w:tr w:rsidR="00B40DFB" w:rsidTr="00B40DFB">
        <w:tc>
          <w:tcPr>
            <w:tcW w:w="6345" w:type="dxa"/>
          </w:tcPr>
          <w:p w:rsidR="00B40DFB" w:rsidRDefault="00075DDC" w:rsidP="000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PTA</w:t>
            </w:r>
            <w:r w:rsidR="00B40DFB">
              <w:rPr>
                <w:sz w:val="20"/>
                <w:szCs w:val="20"/>
              </w:rPr>
              <w:t xml:space="preserve"> Review</w:t>
            </w:r>
          </w:p>
        </w:tc>
        <w:tc>
          <w:tcPr>
            <w:tcW w:w="9498" w:type="dxa"/>
          </w:tcPr>
          <w:p w:rsidR="00B40DFB" w:rsidRDefault="00B40DFB" w:rsidP="000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Liaise with </w:t>
            </w:r>
            <w:r w:rsidR="00075DDC">
              <w:rPr>
                <w:sz w:val="20"/>
                <w:szCs w:val="20"/>
              </w:rPr>
              <w:t>PTA</w:t>
            </w:r>
            <w:r>
              <w:rPr>
                <w:sz w:val="20"/>
                <w:szCs w:val="20"/>
              </w:rPr>
              <w:t xml:space="preserve"> and review where areas of development needed</w:t>
            </w:r>
          </w:p>
        </w:tc>
      </w:tr>
      <w:tr w:rsidR="00B40DFB" w:rsidTr="00B40DFB">
        <w:tc>
          <w:tcPr>
            <w:tcW w:w="6345" w:type="dxa"/>
          </w:tcPr>
          <w:p w:rsidR="00B40DFB" w:rsidRDefault="00B40DFB" w:rsidP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Support / ESOL</w:t>
            </w:r>
          </w:p>
        </w:tc>
        <w:tc>
          <w:tcPr>
            <w:tcW w:w="9498" w:type="dxa"/>
          </w:tcPr>
          <w:p w:rsid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Learning Support programmes, link to Strategic Plan/Budget/Human Resources</w:t>
            </w:r>
          </w:p>
        </w:tc>
      </w:tr>
      <w:tr w:rsidR="00B40DFB" w:rsidTr="00B40DFB">
        <w:tc>
          <w:tcPr>
            <w:tcW w:w="6345" w:type="dxa"/>
          </w:tcPr>
          <w:p w:rsidR="00B40DFB" w:rsidRDefault="00B40DFB" w:rsidP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ICT Plan</w:t>
            </w:r>
          </w:p>
        </w:tc>
        <w:tc>
          <w:tcPr>
            <w:tcW w:w="9498" w:type="dxa"/>
          </w:tcPr>
          <w:p w:rsid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ICT Plan in liaison with ICT Leader/Budget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Furniture and Equipment Plan</w:t>
            </w:r>
          </w:p>
        </w:tc>
        <w:tc>
          <w:tcPr>
            <w:tcW w:w="9498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Furniture and Equipment Plan based on school needs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10-Year Property Plan</w:t>
            </w:r>
          </w:p>
        </w:tc>
        <w:tc>
          <w:tcPr>
            <w:tcW w:w="9498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and review annually based on school needs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Whanau Review – Maori Consultation (NAG 5)</w:t>
            </w:r>
          </w:p>
        </w:tc>
        <w:tc>
          <w:tcPr>
            <w:tcW w:w="9498" w:type="dxa"/>
          </w:tcPr>
          <w:p w:rsidR="00B40DFB" w:rsidRPr="00B40DFB" w:rsidRDefault="00B40DFB" w:rsidP="000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Consult </w:t>
            </w:r>
            <w:r w:rsidR="00075DDC">
              <w:rPr>
                <w:sz w:val="20"/>
                <w:szCs w:val="20"/>
              </w:rPr>
              <w:t>annual</w:t>
            </w:r>
            <w:r w:rsidR="003D0761">
              <w:rPr>
                <w:sz w:val="20"/>
                <w:szCs w:val="20"/>
              </w:rPr>
              <w:t>l</w:t>
            </w:r>
            <w:r w:rsidR="00075DD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with Maori Community, School Whanau, link to Strategic Plan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Consultation – Every two years</w:t>
            </w:r>
          </w:p>
        </w:tc>
        <w:tc>
          <w:tcPr>
            <w:tcW w:w="9498" w:type="dxa"/>
          </w:tcPr>
          <w:p w:rsidR="00B40DFB" w:rsidRPr="00B40DFB" w:rsidRDefault="00B40DFB" w:rsidP="000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</w:t>
            </w:r>
            <w:r w:rsidR="00075DDC">
              <w:rPr>
                <w:sz w:val="20"/>
                <w:szCs w:val="20"/>
              </w:rPr>
              <w:t>ed in November 2016</w:t>
            </w:r>
            <w:r>
              <w:rPr>
                <w:sz w:val="20"/>
                <w:szCs w:val="20"/>
              </w:rPr>
              <w:t xml:space="preserve"> on Health Programme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B40DFB" w:rsidP="000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</w:t>
            </w:r>
            <w:r w:rsidR="00075DD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eacher </w:t>
            </w:r>
            <w:r w:rsidR="00075DD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eetings</w:t>
            </w:r>
          </w:p>
        </w:tc>
        <w:tc>
          <w:tcPr>
            <w:tcW w:w="9498" w:type="dxa"/>
          </w:tcPr>
          <w:p w:rsidR="00B40DFB" w:rsidRPr="00B40DFB" w:rsidRDefault="00B40DFB" w:rsidP="000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 </w:t>
            </w:r>
            <w:r w:rsidR="00075DDC">
              <w:rPr>
                <w:sz w:val="20"/>
                <w:szCs w:val="20"/>
              </w:rPr>
              <w:t xml:space="preserve">once a term, or as necessary, </w:t>
            </w:r>
            <w:r>
              <w:rPr>
                <w:sz w:val="20"/>
                <w:szCs w:val="20"/>
              </w:rPr>
              <w:t>for professional development linked to Strategic Plan/Review what we are doing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B40DFB" w:rsidP="000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</w:t>
            </w:r>
            <w:r w:rsidR="00075DD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eetings </w:t>
            </w:r>
            <w:r w:rsidR="00075DD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fortnightly</w:t>
            </w:r>
          </w:p>
        </w:tc>
        <w:tc>
          <w:tcPr>
            <w:tcW w:w="9498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teaching team meets to review current practice and plan for future learning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075DDC" w:rsidP="000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Senior </w:t>
            </w:r>
            <w:r w:rsidR="00B40DFB">
              <w:rPr>
                <w:sz w:val="20"/>
                <w:szCs w:val="20"/>
              </w:rPr>
              <w:t xml:space="preserve">Leadership </w:t>
            </w:r>
            <w:r>
              <w:rPr>
                <w:sz w:val="20"/>
                <w:szCs w:val="20"/>
              </w:rPr>
              <w:t>and Team M</w:t>
            </w:r>
            <w:r w:rsidR="00B40DFB">
              <w:rPr>
                <w:sz w:val="20"/>
                <w:szCs w:val="20"/>
              </w:rPr>
              <w:t xml:space="preserve">eetings </w:t>
            </w:r>
            <w:r>
              <w:rPr>
                <w:sz w:val="20"/>
                <w:szCs w:val="20"/>
              </w:rPr>
              <w:t xml:space="preserve">- </w:t>
            </w:r>
            <w:r w:rsidR="00B40DFB">
              <w:rPr>
                <w:sz w:val="20"/>
                <w:szCs w:val="20"/>
              </w:rPr>
              <w:t>weekly</w:t>
            </w:r>
          </w:p>
        </w:tc>
        <w:tc>
          <w:tcPr>
            <w:tcW w:w="9498" w:type="dxa"/>
          </w:tcPr>
          <w:p w:rsidR="00B40DFB" w:rsidRPr="00B40DFB" w:rsidRDefault="003D0761" w:rsidP="003D0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of these teams meet once a week</w:t>
            </w:r>
            <w:r w:rsidR="00B40DFB">
              <w:rPr>
                <w:sz w:val="20"/>
                <w:szCs w:val="20"/>
              </w:rPr>
              <w:t xml:space="preserve"> to review current school operations and plan for future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B40DFB" w:rsidP="000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Administration </w:t>
            </w:r>
            <w:r w:rsidR="00075DD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eam meetings</w:t>
            </w:r>
            <w:r w:rsidR="00075DD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weekly</w:t>
            </w:r>
          </w:p>
        </w:tc>
        <w:tc>
          <w:tcPr>
            <w:tcW w:w="9498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weekly to review current administration happenings, future, monitor attendance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Council </w:t>
            </w:r>
            <w:r w:rsidR="00075DD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twice a term</w:t>
            </w:r>
          </w:p>
        </w:tc>
        <w:tc>
          <w:tcPr>
            <w:tcW w:w="9498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representatives meet with Principal to review school and what we can do to improve our place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10.55</w:t>
            </w:r>
            <w:r w:rsidR="00075DDC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 xml:space="preserve"> meetings with staff</w:t>
            </w:r>
          </w:p>
        </w:tc>
        <w:tc>
          <w:tcPr>
            <w:tcW w:w="9498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staff daily at 10.55</w:t>
            </w:r>
            <w:r w:rsidR="003D0761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 xml:space="preserve"> to review school happenings and plan upcoming events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8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Ancillary staff meeting – each term</w:t>
            </w:r>
          </w:p>
        </w:tc>
        <w:tc>
          <w:tcPr>
            <w:tcW w:w="9498" w:type="dxa"/>
          </w:tcPr>
          <w:p w:rsidR="00B40DFB" w:rsidRPr="00B40DFB" w:rsidRDefault="008B06F9" w:rsidP="003D0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 with </w:t>
            </w:r>
            <w:r w:rsidR="003D0761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eacher </w:t>
            </w:r>
            <w:r w:rsidR="003D076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ides</w:t>
            </w:r>
            <w:r w:rsidR="003D0761">
              <w:rPr>
                <w:sz w:val="20"/>
                <w:szCs w:val="20"/>
              </w:rPr>
              <w:t xml:space="preserve"> (Learning Support)</w:t>
            </w:r>
            <w:r>
              <w:rPr>
                <w:sz w:val="20"/>
                <w:szCs w:val="20"/>
              </w:rPr>
              <w:t xml:space="preserve"> and review current systems and look at future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8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property chec</w:t>
            </w:r>
            <w:r w:rsidR="003D0761">
              <w:rPr>
                <w:sz w:val="20"/>
                <w:szCs w:val="20"/>
              </w:rPr>
              <w:t>ks – Buildings manual, include y</w:t>
            </w:r>
            <w:r>
              <w:rPr>
                <w:sz w:val="20"/>
                <w:szCs w:val="20"/>
              </w:rPr>
              <w:t>early electrical</w:t>
            </w:r>
          </w:p>
        </w:tc>
        <w:tc>
          <w:tcPr>
            <w:tcW w:w="9498" w:type="dxa"/>
          </w:tcPr>
          <w:p w:rsidR="00B40DFB" w:rsidRPr="00B40DFB" w:rsidRDefault="008B06F9" w:rsidP="00315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Checks carried out monthly onsite, review what is in place and what to review.  Staff can list any concerns </w:t>
            </w:r>
            <w:r w:rsidR="003D0761">
              <w:rPr>
                <w:sz w:val="20"/>
                <w:szCs w:val="20"/>
              </w:rPr>
              <w:t>on the “</w:t>
            </w:r>
            <w:r w:rsidR="003158A9">
              <w:rPr>
                <w:sz w:val="20"/>
                <w:szCs w:val="20"/>
              </w:rPr>
              <w:t>Workplace Health &amp; Safety Reporting</w:t>
            </w:r>
            <w:r w:rsidR="003D0761">
              <w:rPr>
                <w:sz w:val="20"/>
                <w:szCs w:val="20"/>
              </w:rPr>
              <w:t>” on the school Landing Site.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8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system checks – weekly</w:t>
            </w:r>
          </w:p>
        </w:tc>
        <w:tc>
          <w:tcPr>
            <w:tcW w:w="9498" w:type="dxa"/>
          </w:tcPr>
          <w:p w:rsidR="00B40DFB" w:rsidRPr="00B40DFB" w:rsidRDefault="008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Weekly check of sprinkler system by </w:t>
            </w:r>
            <w:proofErr w:type="spellStart"/>
            <w:r>
              <w:rPr>
                <w:sz w:val="20"/>
                <w:szCs w:val="20"/>
              </w:rPr>
              <w:t>Wormald</w:t>
            </w:r>
            <w:proofErr w:type="spellEnd"/>
          </w:p>
        </w:tc>
      </w:tr>
      <w:tr w:rsidR="00B40DFB" w:rsidTr="00B40DFB">
        <w:tc>
          <w:tcPr>
            <w:tcW w:w="6345" w:type="dxa"/>
          </w:tcPr>
          <w:p w:rsidR="00B40DFB" w:rsidRPr="00B40DFB" w:rsidRDefault="008B06F9" w:rsidP="000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Emergency </w:t>
            </w:r>
            <w:r w:rsidR="00075DD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ock</w:t>
            </w:r>
            <w:r w:rsidR="00075DDC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 xml:space="preserve">own – </w:t>
            </w:r>
            <w:r w:rsidR="00075DDC">
              <w:rPr>
                <w:sz w:val="20"/>
                <w:szCs w:val="20"/>
              </w:rPr>
              <w:t>twice a year</w:t>
            </w:r>
          </w:p>
        </w:tc>
        <w:tc>
          <w:tcPr>
            <w:tcW w:w="9498" w:type="dxa"/>
          </w:tcPr>
          <w:p w:rsidR="00B40DFB" w:rsidRPr="00B40DFB" w:rsidRDefault="008B06F9" w:rsidP="003D0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Held </w:t>
            </w:r>
            <w:r w:rsidR="00075DDC">
              <w:rPr>
                <w:sz w:val="20"/>
                <w:szCs w:val="20"/>
              </w:rPr>
              <w:t xml:space="preserve">twice </w:t>
            </w:r>
            <w:r w:rsidR="003D0761">
              <w:rPr>
                <w:sz w:val="20"/>
                <w:szCs w:val="20"/>
              </w:rPr>
              <w:t xml:space="preserve">a </w:t>
            </w:r>
            <w:r w:rsidR="00075DDC">
              <w:rPr>
                <w:sz w:val="20"/>
                <w:szCs w:val="20"/>
              </w:rPr>
              <w:t>year</w:t>
            </w:r>
            <w:r>
              <w:rPr>
                <w:sz w:val="20"/>
                <w:szCs w:val="20"/>
              </w:rPr>
              <w:t xml:space="preserve"> and logged</w:t>
            </w:r>
          </w:p>
        </w:tc>
      </w:tr>
      <w:tr w:rsidR="008B06F9" w:rsidTr="00B40DFB">
        <w:tc>
          <w:tcPr>
            <w:tcW w:w="6345" w:type="dxa"/>
          </w:tcPr>
          <w:p w:rsidR="008B06F9" w:rsidRPr="00B40DFB" w:rsidRDefault="000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E</w:t>
            </w:r>
            <w:r w:rsidR="008B06F9">
              <w:rPr>
                <w:sz w:val="20"/>
                <w:szCs w:val="20"/>
              </w:rPr>
              <w:t>vacuations – each term</w:t>
            </w:r>
          </w:p>
        </w:tc>
        <w:tc>
          <w:tcPr>
            <w:tcW w:w="9498" w:type="dxa"/>
          </w:tcPr>
          <w:p w:rsidR="008B06F9" w:rsidRPr="00B40DFB" w:rsidRDefault="008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Held each term and logged</w:t>
            </w:r>
          </w:p>
        </w:tc>
      </w:tr>
    </w:tbl>
    <w:p w:rsidR="00604BAC" w:rsidRPr="00A0151D" w:rsidRDefault="00604BAC" w:rsidP="00814F22">
      <w:pPr>
        <w:rPr>
          <w:sz w:val="16"/>
          <w:szCs w:val="16"/>
        </w:rPr>
      </w:pPr>
    </w:p>
    <w:sectPr w:rsidR="00604BAC" w:rsidRPr="00A0151D" w:rsidSect="000A3DB9">
      <w:footerReference w:type="default" r:id="rId7"/>
      <w:pgSz w:w="16838" w:h="11906" w:orient="landscape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61" w:rsidRDefault="003D0761" w:rsidP="008B06F9">
      <w:r>
        <w:separator/>
      </w:r>
    </w:p>
  </w:endnote>
  <w:endnote w:type="continuationSeparator" w:id="0">
    <w:p w:rsidR="003D0761" w:rsidRDefault="003D0761" w:rsidP="008B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61" w:rsidRPr="000A3DB9" w:rsidRDefault="003D0761" w:rsidP="00137C4D">
    <w:pPr>
      <w:pStyle w:val="Footer"/>
      <w:rPr>
        <w:i/>
        <w:sz w:val="20"/>
      </w:rPr>
    </w:pPr>
    <w:r w:rsidRPr="000A3DB9">
      <w:rPr>
        <w:i/>
        <w:sz w:val="20"/>
      </w:rPr>
      <w:t xml:space="preserve">Appendix A – Self Review Policy - Nag </w:t>
    </w:r>
    <w:r>
      <w:rPr>
        <w:i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61" w:rsidRDefault="003D0761" w:rsidP="008B06F9">
      <w:r>
        <w:separator/>
      </w:r>
    </w:p>
  </w:footnote>
  <w:footnote w:type="continuationSeparator" w:id="0">
    <w:p w:rsidR="003D0761" w:rsidRDefault="003D0761" w:rsidP="008B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2E"/>
    <w:rsid w:val="00075DDC"/>
    <w:rsid w:val="000A3DB9"/>
    <w:rsid w:val="00137C4D"/>
    <w:rsid w:val="0027297E"/>
    <w:rsid w:val="003158A9"/>
    <w:rsid w:val="003D0761"/>
    <w:rsid w:val="0058179B"/>
    <w:rsid w:val="00604BAC"/>
    <w:rsid w:val="00722A96"/>
    <w:rsid w:val="00793AA7"/>
    <w:rsid w:val="007C31FC"/>
    <w:rsid w:val="00814F22"/>
    <w:rsid w:val="00875704"/>
    <w:rsid w:val="008B06F9"/>
    <w:rsid w:val="00B34C8C"/>
    <w:rsid w:val="00B40DFB"/>
    <w:rsid w:val="00C8200F"/>
    <w:rsid w:val="00CB732E"/>
    <w:rsid w:val="00CC3BC6"/>
    <w:rsid w:val="00D77FF3"/>
    <w:rsid w:val="00EC06ED"/>
    <w:rsid w:val="00F04BCF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9ABF2"/>
  <w15:docId w15:val="{EB473DE5-F2EF-48B1-B909-6DB1264E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6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6F9"/>
  </w:style>
  <w:style w:type="paragraph" w:styleId="Footer">
    <w:name w:val="footer"/>
    <w:basedOn w:val="Normal"/>
    <w:link w:val="FooterChar"/>
    <w:uiPriority w:val="99"/>
    <w:unhideWhenUsed/>
    <w:rsid w:val="008B06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6F9"/>
  </w:style>
  <w:style w:type="paragraph" w:styleId="BodyText">
    <w:name w:val="Body Text"/>
    <w:basedOn w:val="Normal"/>
    <w:link w:val="BodyTextChar"/>
    <w:rsid w:val="00604BAC"/>
    <w:rPr>
      <w:rFonts w:ascii="Comic Sans MS" w:eastAsia="Times New Roman" w:hAnsi="Comic Sans MS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04BAC"/>
    <w:rPr>
      <w:rFonts w:ascii="Comic Sans MS" w:eastAsia="Times New Roman" w:hAnsi="Comic Sans MS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D743-AB34-4559-80B1-5EB0CEB6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54EED33A</Template>
  <TotalTime>28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Totara School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Marise Crow</cp:lastModifiedBy>
  <cp:revision>6</cp:revision>
  <cp:lastPrinted>2017-09-07T03:20:00Z</cp:lastPrinted>
  <dcterms:created xsi:type="dcterms:W3CDTF">2017-09-07T03:23:00Z</dcterms:created>
  <dcterms:modified xsi:type="dcterms:W3CDTF">2019-09-18T03:10:00Z</dcterms:modified>
</cp:coreProperties>
</file>